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DATOS PARA INCLUIR ACTIVIDADES EN EL CATÁLOGO DE MIRADAS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Título de la actividad: 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Información general sobre la actividad: plazos, lugar de celebración, días, horarios, contenidos, precios, y teléfonos, e-mails o cualquier otro dato de interés para que el público pueda ampliar la información: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Quién organiza y dirección de Internet: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7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es-ES" w:eastAsia="zh-CN" w:bidi="hi-IN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Encabezad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cartelas</Template>
  <TotalTime>1</TotalTime>
  <Application>LibreOffice/6.1.0.3$Windows_X86_64 LibreOffice_project/efb621ed25068d70781dc026f7e9c5187a4decd1</Application>
  <Pages>1</Pages>
  <Words>52</Words>
  <Characters>289</Characters>
  <CharactersWithSpaces>336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2018-02-20T11:04:36Z</dcterms:created>
  <dc:creator/>
  <dc:description/>
  <dc:language>es-ES</dc:language>
  <cp:lastModifiedBy/>
  <dcterms:modified xsi:type="dcterms:W3CDTF">2019-01-28T09:15:59Z</dcterms:modified>
  <cp:revision>2</cp:revision>
  <dc:subject/>
  <dc:title>cartelas</dc:title>
</cp:coreProperties>
</file>